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D32E" w14:textId="77777777" w:rsidR="0093488A" w:rsidRDefault="0093488A" w:rsidP="00D67A18">
      <w:pPr>
        <w:rPr>
          <w:szCs w:val="36"/>
        </w:rPr>
      </w:pPr>
    </w:p>
    <w:p w14:paraId="1DC94F26" w14:textId="77777777" w:rsidR="003C2F45" w:rsidRDefault="003C2F45" w:rsidP="00D67A18">
      <w:pPr>
        <w:rPr>
          <w:szCs w:val="36"/>
        </w:rPr>
      </w:pPr>
    </w:p>
    <w:p w14:paraId="4EEE2A90" w14:textId="77777777" w:rsidR="003C2F45" w:rsidRDefault="003C2F45" w:rsidP="00D67A18">
      <w:pPr>
        <w:rPr>
          <w:szCs w:val="36"/>
        </w:rPr>
      </w:pPr>
    </w:p>
    <w:p w14:paraId="21E3B446" w14:textId="61F73563" w:rsidR="003C2F45" w:rsidRPr="00A85FF2" w:rsidRDefault="003C2F45" w:rsidP="003C2F45">
      <w:pPr>
        <w:jc w:val="center"/>
        <w:rPr>
          <w:b/>
          <w:color w:val="4F81BD" w:themeColor="accent1"/>
          <w:sz w:val="32"/>
          <w:szCs w:val="32"/>
        </w:rPr>
      </w:pPr>
      <w:r w:rsidRPr="00A85FF2">
        <w:rPr>
          <w:b/>
          <w:color w:val="4F81BD" w:themeColor="accent1"/>
          <w:sz w:val="32"/>
          <w:szCs w:val="32"/>
        </w:rPr>
        <w:t xml:space="preserve">Kontaktdaten für den Elternabend der </w:t>
      </w:r>
      <w:r w:rsidR="00A85FF2" w:rsidRPr="00A85FF2">
        <w:rPr>
          <w:b/>
          <w:color w:val="4F81BD" w:themeColor="accent1"/>
          <w:sz w:val="32"/>
          <w:szCs w:val="32"/>
        </w:rPr>
        <w:t xml:space="preserve">Klasse 1 </w:t>
      </w:r>
      <w:r w:rsidR="00B12ABF">
        <w:rPr>
          <w:b/>
          <w:color w:val="4F81BD" w:themeColor="accent1"/>
          <w:sz w:val="32"/>
          <w:szCs w:val="32"/>
        </w:rPr>
        <w:t>__</w:t>
      </w:r>
    </w:p>
    <w:p w14:paraId="3787B2BA" w14:textId="77777777" w:rsidR="003C2F45" w:rsidRPr="00A85FF2" w:rsidRDefault="003C2F45" w:rsidP="003C2F45">
      <w:pPr>
        <w:jc w:val="center"/>
        <w:rPr>
          <w:b/>
          <w:color w:val="4F81BD" w:themeColor="accent1"/>
          <w:sz w:val="32"/>
          <w:szCs w:val="32"/>
        </w:rPr>
      </w:pPr>
      <w:r w:rsidRPr="00A85FF2">
        <w:rPr>
          <w:b/>
          <w:color w:val="4F81BD" w:themeColor="accent1"/>
          <w:sz w:val="32"/>
          <w:szCs w:val="32"/>
        </w:rPr>
        <w:t xml:space="preserve"> am Donnerstag, 27.08.2020</w:t>
      </w:r>
    </w:p>
    <w:p w14:paraId="6BE0667B" w14:textId="77777777" w:rsidR="003C2F45" w:rsidRPr="003C2F45" w:rsidRDefault="003C2F45" w:rsidP="003C2F45">
      <w:pPr>
        <w:jc w:val="center"/>
        <w:rPr>
          <w:b/>
          <w:sz w:val="32"/>
          <w:szCs w:val="32"/>
        </w:rPr>
      </w:pPr>
    </w:p>
    <w:p w14:paraId="1AC85F84" w14:textId="77777777" w:rsidR="003C2F45" w:rsidRPr="003C2F45" w:rsidRDefault="003C2F45" w:rsidP="003C2F45">
      <w:pPr>
        <w:spacing w:before="240" w:after="240"/>
        <w:jc w:val="both"/>
        <w:rPr>
          <w:szCs w:val="36"/>
        </w:rPr>
      </w:pPr>
      <w:r w:rsidRPr="003C2F45">
        <w:rPr>
          <w:szCs w:val="36"/>
        </w:rPr>
        <w:t>Wir sind verpflichtet Personen und</w:t>
      </w:r>
      <w:r>
        <w:rPr>
          <w:szCs w:val="36"/>
        </w:rPr>
        <w:t xml:space="preserve"> Kontaktdaten zu dokumentieren. Nachfolgend bitten wir Sie, uns Ihre Kontaktdaten mitzuteilen</w:t>
      </w:r>
      <w:r w:rsidRPr="003C2F45">
        <w:rPr>
          <w:szCs w:val="36"/>
        </w:rPr>
        <w:t xml:space="preserve">. Beim Betreten der </w:t>
      </w:r>
      <w:r>
        <w:rPr>
          <w:szCs w:val="36"/>
        </w:rPr>
        <w:t xml:space="preserve">Aula </w:t>
      </w:r>
      <w:r w:rsidRPr="003C2F45">
        <w:rPr>
          <w:szCs w:val="36"/>
        </w:rPr>
        <w:t xml:space="preserve">geben Sie </w:t>
      </w:r>
      <w:r>
        <w:rPr>
          <w:szCs w:val="36"/>
        </w:rPr>
        <w:t>diesen Bogen</w:t>
      </w:r>
      <w:r w:rsidRPr="003C2F45">
        <w:rPr>
          <w:szCs w:val="36"/>
        </w:rPr>
        <w:t xml:space="preserve"> bitte ab. Im Sinne des Datenschutzes werden Ihre Daten nur zwei Wochen archiviert, danach vernichtet.</w:t>
      </w:r>
    </w:p>
    <w:p w14:paraId="140514E9" w14:textId="77777777" w:rsidR="003C2F45" w:rsidRDefault="003C2F45" w:rsidP="00D67A18">
      <w:pPr>
        <w:rPr>
          <w:szCs w:val="36"/>
        </w:rPr>
      </w:pPr>
    </w:p>
    <w:p w14:paraId="21FFECD6" w14:textId="77777777" w:rsidR="003C2F45" w:rsidRDefault="003C2F45" w:rsidP="00D67A18">
      <w:pPr>
        <w:rPr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</w:tblGrid>
      <w:tr w:rsidR="003C2F45" w14:paraId="1402AB34" w14:textId="77777777" w:rsidTr="003C2F45">
        <w:trPr>
          <w:jc w:val="center"/>
        </w:trPr>
        <w:tc>
          <w:tcPr>
            <w:tcW w:w="1696" w:type="dxa"/>
          </w:tcPr>
          <w:p w14:paraId="722D9E70" w14:textId="77777777" w:rsidR="003C2F45" w:rsidRDefault="003C2F45" w:rsidP="003C2F45">
            <w:pPr>
              <w:spacing w:before="240" w:after="240"/>
              <w:rPr>
                <w:szCs w:val="36"/>
              </w:rPr>
            </w:pPr>
            <w:r>
              <w:rPr>
                <w:szCs w:val="36"/>
              </w:rPr>
              <w:t>Name</w:t>
            </w:r>
          </w:p>
        </w:tc>
        <w:tc>
          <w:tcPr>
            <w:tcW w:w="4253" w:type="dxa"/>
          </w:tcPr>
          <w:p w14:paraId="5B242094" w14:textId="77777777" w:rsidR="003C2F45" w:rsidRDefault="003C2F45" w:rsidP="003C2F45">
            <w:pPr>
              <w:spacing w:before="240" w:after="240"/>
              <w:rPr>
                <w:szCs w:val="36"/>
              </w:rPr>
            </w:pPr>
          </w:p>
        </w:tc>
      </w:tr>
      <w:tr w:rsidR="003C2F45" w14:paraId="543BA35C" w14:textId="77777777" w:rsidTr="003C2F45">
        <w:trPr>
          <w:jc w:val="center"/>
        </w:trPr>
        <w:tc>
          <w:tcPr>
            <w:tcW w:w="1696" w:type="dxa"/>
          </w:tcPr>
          <w:p w14:paraId="456EB0C6" w14:textId="77777777" w:rsidR="003C2F45" w:rsidRDefault="003C2F45" w:rsidP="003C2F45">
            <w:pPr>
              <w:spacing w:before="240" w:after="240"/>
              <w:rPr>
                <w:szCs w:val="36"/>
              </w:rPr>
            </w:pPr>
            <w:r>
              <w:rPr>
                <w:szCs w:val="36"/>
              </w:rPr>
              <w:t>Vorname</w:t>
            </w:r>
          </w:p>
        </w:tc>
        <w:tc>
          <w:tcPr>
            <w:tcW w:w="4253" w:type="dxa"/>
          </w:tcPr>
          <w:p w14:paraId="42806F53" w14:textId="77777777" w:rsidR="003C2F45" w:rsidRDefault="003C2F45" w:rsidP="003C2F45">
            <w:pPr>
              <w:spacing w:before="240" w:after="240"/>
              <w:rPr>
                <w:szCs w:val="36"/>
              </w:rPr>
            </w:pPr>
          </w:p>
        </w:tc>
      </w:tr>
      <w:tr w:rsidR="003C2F45" w14:paraId="73AE5DCB" w14:textId="77777777" w:rsidTr="003C2F45">
        <w:trPr>
          <w:jc w:val="center"/>
        </w:trPr>
        <w:tc>
          <w:tcPr>
            <w:tcW w:w="1696" w:type="dxa"/>
          </w:tcPr>
          <w:p w14:paraId="0EF6E2F5" w14:textId="77777777" w:rsidR="003C2F45" w:rsidRDefault="003C2F45" w:rsidP="003C2F45">
            <w:pPr>
              <w:spacing w:before="240" w:after="240"/>
              <w:rPr>
                <w:szCs w:val="36"/>
              </w:rPr>
            </w:pPr>
            <w:r>
              <w:rPr>
                <w:szCs w:val="36"/>
              </w:rPr>
              <w:t>Adresse</w:t>
            </w:r>
          </w:p>
        </w:tc>
        <w:tc>
          <w:tcPr>
            <w:tcW w:w="4253" w:type="dxa"/>
          </w:tcPr>
          <w:p w14:paraId="306D7F03" w14:textId="77777777" w:rsidR="003C2F45" w:rsidRDefault="003C2F45" w:rsidP="003C2F45">
            <w:pPr>
              <w:spacing w:before="240" w:after="240"/>
              <w:rPr>
                <w:szCs w:val="36"/>
              </w:rPr>
            </w:pPr>
          </w:p>
        </w:tc>
      </w:tr>
      <w:tr w:rsidR="003C2F45" w14:paraId="2B0D8A2F" w14:textId="77777777" w:rsidTr="003C2F45">
        <w:trPr>
          <w:jc w:val="center"/>
        </w:trPr>
        <w:tc>
          <w:tcPr>
            <w:tcW w:w="1696" w:type="dxa"/>
          </w:tcPr>
          <w:p w14:paraId="03512E6F" w14:textId="77777777" w:rsidR="003C2F45" w:rsidRDefault="003C2F45" w:rsidP="003C2F45">
            <w:pPr>
              <w:spacing w:before="240" w:after="240"/>
              <w:rPr>
                <w:szCs w:val="36"/>
              </w:rPr>
            </w:pPr>
            <w:r>
              <w:rPr>
                <w:szCs w:val="36"/>
              </w:rPr>
              <w:t>Ort</w:t>
            </w:r>
          </w:p>
        </w:tc>
        <w:tc>
          <w:tcPr>
            <w:tcW w:w="4253" w:type="dxa"/>
          </w:tcPr>
          <w:p w14:paraId="5C6F0B33" w14:textId="77777777" w:rsidR="003C2F45" w:rsidRDefault="003C2F45" w:rsidP="003C2F45">
            <w:pPr>
              <w:spacing w:before="240" w:after="240"/>
              <w:rPr>
                <w:szCs w:val="36"/>
              </w:rPr>
            </w:pPr>
          </w:p>
        </w:tc>
      </w:tr>
      <w:tr w:rsidR="003C2F45" w14:paraId="6646AD8A" w14:textId="77777777" w:rsidTr="003C2F45">
        <w:trPr>
          <w:jc w:val="center"/>
        </w:trPr>
        <w:tc>
          <w:tcPr>
            <w:tcW w:w="1696" w:type="dxa"/>
          </w:tcPr>
          <w:p w14:paraId="417AF1B5" w14:textId="77777777" w:rsidR="003C2F45" w:rsidRDefault="003C2F45" w:rsidP="003C2F45">
            <w:pPr>
              <w:spacing w:before="240" w:after="240"/>
              <w:rPr>
                <w:szCs w:val="36"/>
              </w:rPr>
            </w:pPr>
            <w:r>
              <w:rPr>
                <w:szCs w:val="36"/>
              </w:rPr>
              <w:t>Telefon</w:t>
            </w:r>
          </w:p>
        </w:tc>
        <w:tc>
          <w:tcPr>
            <w:tcW w:w="4253" w:type="dxa"/>
          </w:tcPr>
          <w:p w14:paraId="24979548" w14:textId="77777777" w:rsidR="003C2F45" w:rsidRDefault="003C2F45" w:rsidP="003C2F45">
            <w:pPr>
              <w:spacing w:before="240" w:after="240"/>
              <w:rPr>
                <w:szCs w:val="36"/>
              </w:rPr>
            </w:pPr>
          </w:p>
        </w:tc>
      </w:tr>
    </w:tbl>
    <w:p w14:paraId="407C84CA" w14:textId="77777777" w:rsidR="003C2F45" w:rsidRDefault="003C2F45" w:rsidP="00D67A18">
      <w:pPr>
        <w:rPr>
          <w:szCs w:val="36"/>
        </w:rPr>
      </w:pPr>
    </w:p>
    <w:p w14:paraId="03FF0451" w14:textId="77777777" w:rsidR="003C2F45" w:rsidRDefault="003C2F45" w:rsidP="00D67A18">
      <w:pPr>
        <w:rPr>
          <w:szCs w:val="36"/>
        </w:rPr>
      </w:pPr>
    </w:p>
    <w:p w14:paraId="69553D1D" w14:textId="77777777" w:rsidR="003C2F45" w:rsidRDefault="003C2F45" w:rsidP="00D67A18">
      <w:pPr>
        <w:rPr>
          <w:szCs w:val="36"/>
        </w:rPr>
      </w:pPr>
    </w:p>
    <w:p w14:paraId="06166964" w14:textId="77777777" w:rsidR="003C2F45" w:rsidRDefault="003C2F45" w:rsidP="00D67A18">
      <w:pPr>
        <w:rPr>
          <w:szCs w:val="36"/>
        </w:rPr>
      </w:pPr>
    </w:p>
    <w:p w14:paraId="24D5CB5D" w14:textId="77777777" w:rsidR="003C2F45" w:rsidRDefault="003C2F45" w:rsidP="00D67A18">
      <w:pPr>
        <w:rPr>
          <w:szCs w:val="36"/>
        </w:rPr>
      </w:pPr>
      <w:r>
        <w:rPr>
          <w:szCs w:val="36"/>
        </w:rPr>
        <w:t>______________________________________________________________</w:t>
      </w:r>
    </w:p>
    <w:p w14:paraId="38E784CE" w14:textId="77777777" w:rsidR="003C2F45" w:rsidRDefault="003C2F45" w:rsidP="00D67A18">
      <w:pPr>
        <w:rPr>
          <w:szCs w:val="36"/>
        </w:rPr>
      </w:pPr>
      <w:r>
        <w:rPr>
          <w:szCs w:val="36"/>
        </w:rPr>
        <w:t>Datum, Unterschrift</w:t>
      </w:r>
    </w:p>
    <w:sectPr w:rsidR="003C2F45" w:rsidSect="009426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FF13" w14:textId="77777777" w:rsidR="00721241" w:rsidRDefault="00721241" w:rsidP="00C46165">
      <w:r>
        <w:separator/>
      </w:r>
    </w:p>
  </w:endnote>
  <w:endnote w:type="continuationSeparator" w:id="0">
    <w:p w14:paraId="7756B594" w14:textId="77777777" w:rsidR="00721241" w:rsidRDefault="00721241" w:rsidP="00C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0340" w14:textId="77777777" w:rsidR="0093488A" w:rsidRPr="00EB1445" w:rsidRDefault="0093488A">
    <w:pPr>
      <w:pStyle w:val="Fuzeile"/>
      <w:rPr>
        <w:rFonts w:ascii="Comic Sans MS" w:hAnsi="Comic Sans MS"/>
        <w:color w:val="7F7F7F"/>
        <w:sz w:val="16"/>
        <w:szCs w:val="16"/>
      </w:rPr>
    </w:pPr>
    <w:r w:rsidRPr="00EB1445">
      <w:rPr>
        <w:rFonts w:ascii="Comic Sans MS" w:hAnsi="Comic Sans MS"/>
        <w:color w:val="7F7F7F"/>
        <w:sz w:val="16"/>
        <w:szCs w:val="16"/>
      </w:rPr>
      <w:t>Wilhelm-Stedler-Schule                         Tel. 05105-774</w:t>
    </w:r>
    <w:r>
      <w:rPr>
        <w:rFonts w:ascii="Comic Sans MS" w:hAnsi="Comic Sans MS"/>
        <w:color w:val="7F7F7F"/>
        <w:sz w:val="16"/>
        <w:szCs w:val="16"/>
      </w:rPr>
      <w:t xml:space="preserve">2204       </w:t>
    </w:r>
    <w:r w:rsidRPr="00EB1445">
      <w:rPr>
        <w:rFonts w:ascii="Comic Sans MS" w:hAnsi="Comic Sans MS"/>
        <w:color w:val="7F7F7F"/>
        <w:sz w:val="16"/>
        <w:szCs w:val="16"/>
      </w:rPr>
      <w:t xml:space="preserve">  Email: wilhelm-stedler-schule@stadt-barsinghausen.de </w:t>
    </w:r>
  </w:p>
  <w:p w14:paraId="03AA73A3" w14:textId="77777777" w:rsidR="0093488A" w:rsidRPr="00EB1445" w:rsidRDefault="0093488A">
    <w:pPr>
      <w:pStyle w:val="Fuzeile"/>
      <w:rPr>
        <w:rFonts w:ascii="Comic Sans MS" w:hAnsi="Comic Sans MS"/>
        <w:color w:val="7F7F7F"/>
        <w:sz w:val="16"/>
        <w:szCs w:val="16"/>
      </w:rPr>
    </w:pPr>
    <w:r w:rsidRPr="00EB1445">
      <w:rPr>
        <w:rFonts w:ascii="Comic Sans MS" w:hAnsi="Comic Sans MS"/>
        <w:color w:val="7F7F7F"/>
        <w:sz w:val="16"/>
        <w:szCs w:val="16"/>
      </w:rPr>
      <w:t xml:space="preserve">Kirchstraße 1 </w:t>
    </w:r>
    <w:r w:rsidRPr="00EB1445">
      <w:rPr>
        <w:rFonts w:ascii="Comic Sans MS" w:hAnsi="Comic Sans MS"/>
        <w:color w:val="7F7F7F"/>
        <w:sz w:val="16"/>
        <w:szCs w:val="16"/>
      </w:rPr>
      <w:sym w:font="Wingdings" w:char="F09F"/>
    </w:r>
    <w:r w:rsidRPr="00EB1445">
      <w:rPr>
        <w:rFonts w:ascii="Comic Sans MS" w:hAnsi="Comic Sans MS"/>
        <w:color w:val="7F7F7F"/>
        <w:sz w:val="16"/>
        <w:szCs w:val="16"/>
      </w:rPr>
      <w:t xml:space="preserve"> 30890 Barsinghausen      Fax 05105-774</w:t>
    </w:r>
    <w:r>
      <w:rPr>
        <w:rFonts w:ascii="Comic Sans MS" w:hAnsi="Comic Sans MS"/>
        <w:color w:val="7F7F7F"/>
        <w:sz w:val="16"/>
        <w:szCs w:val="16"/>
      </w:rPr>
      <w:t xml:space="preserve">2366         </w:t>
    </w:r>
    <w:r w:rsidRPr="00EB1445">
      <w:rPr>
        <w:rFonts w:ascii="Comic Sans MS" w:hAnsi="Comic Sans MS"/>
        <w:color w:val="7F7F7F"/>
        <w:sz w:val="16"/>
        <w:szCs w:val="16"/>
      </w:rPr>
      <w:t>www.wilhelm-stedler-grundschule.de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3E1F" w14:textId="77777777" w:rsidR="00721241" w:rsidRDefault="00721241" w:rsidP="00C46165">
      <w:r>
        <w:separator/>
      </w:r>
    </w:p>
  </w:footnote>
  <w:footnote w:type="continuationSeparator" w:id="0">
    <w:p w14:paraId="7D5040CD" w14:textId="77777777" w:rsidR="00721241" w:rsidRDefault="00721241" w:rsidP="00C4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4E8E" w14:textId="77777777" w:rsidR="0093488A" w:rsidRDefault="00721241" w:rsidP="00C46165">
    <w:pPr>
      <w:pStyle w:val="Kopfzeile"/>
      <w:rPr>
        <w:rFonts w:ascii="Comic Sans MS" w:hAnsi="Comic Sans MS"/>
        <w:sz w:val="32"/>
        <w:szCs w:val="32"/>
      </w:rPr>
    </w:pPr>
    <w:r>
      <w:rPr>
        <w:noProof/>
        <w:lang w:eastAsia="de-DE"/>
      </w:rPr>
      <w:object w:dxaOrig="1440" w:dyaOrig="1440" w14:anchorId="5D675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.45pt;margin-top:-2.7pt;width:95.25pt;height:73.45pt;z-index:251660288" wrapcoords="-170 0 -170 21380 21600 21380 21600 0 -170 0">
          <v:imagedata r:id="rId1" o:title=""/>
        </v:shape>
        <o:OLEObject Type="Embed" ProgID="PBrush" ShapeID="_x0000_s2049" DrawAspect="Content" ObjectID="_1657440830" r:id="rId2"/>
      </w:object>
    </w:r>
    <w:r w:rsidR="0093488A">
      <w:rPr>
        <w:rFonts w:ascii="Comic Sans MS" w:hAnsi="Comic Sans MS"/>
        <w:sz w:val="32"/>
        <w:szCs w:val="32"/>
      </w:rPr>
      <w:t xml:space="preserve">                                                   </w:t>
    </w:r>
  </w:p>
  <w:p w14:paraId="2A0F7926" w14:textId="77777777" w:rsidR="0093488A" w:rsidRPr="00EB1445" w:rsidRDefault="0093488A" w:rsidP="00C46165">
    <w:pPr>
      <w:pStyle w:val="Kopfzeile"/>
      <w:rPr>
        <w:color w:val="7F7F7F"/>
        <w:sz w:val="36"/>
        <w:szCs w:val="36"/>
      </w:rPr>
    </w:pPr>
    <w:r>
      <w:rPr>
        <w:rFonts w:ascii="Comic Sans MS" w:hAnsi="Comic Sans MS"/>
        <w:sz w:val="32"/>
        <w:szCs w:val="32"/>
      </w:rPr>
      <w:tab/>
      <w:t xml:space="preserve">                                                  </w:t>
    </w:r>
    <w:r w:rsidRPr="00EB1445">
      <w:rPr>
        <w:rFonts w:ascii="Comic Sans MS" w:hAnsi="Comic Sans MS"/>
        <w:color w:val="7F7F7F"/>
        <w:sz w:val="36"/>
        <w:szCs w:val="36"/>
      </w:rPr>
      <w:t>Wilhelm-Stedler-Schule</w:t>
    </w:r>
  </w:p>
  <w:p w14:paraId="2EA77F4C" w14:textId="77777777" w:rsidR="0093488A" w:rsidRPr="00047FE4" w:rsidRDefault="0093488A">
    <w:pPr>
      <w:pStyle w:val="Kopfzeile"/>
      <w:rPr>
        <w:color w:val="7F7F7F"/>
      </w:rPr>
    </w:pPr>
    <w:r w:rsidRPr="00EB1445">
      <w:rPr>
        <w:rFonts w:ascii="Comic Sans MS" w:hAnsi="Comic Sans MS"/>
        <w:color w:val="7F7F7F"/>
      </w:rPr>
      <w:tab/>
    </w:r>
    <w:r w:rsidRPr="00047FE4">
      <w:rPr>
        <w:color w:val="7F7F7F"/>
      </w:rPr>
      <w:t>_________________________________________________________________________________</w:t>
    </w:r>
  </w:p>
  <w:p w14:paraId="6ACB4DF0" w14:textId="77777777" w:rsidR="0093488A" w:rsidRPr="00047FE4" w:rsidRDefault="0093488A" w:rsidP="00EB1445">
    <w:pPr>
      <w:pStyle w:val="Kopfzeile"/>
      <w:rPr>
        <w:color w:val="7F7F7F"/>
        <w:sz w:val="20"/>
        <w:szCs w:val="20"/>
      </w:rPr>
    </w:pPr>
    <w:r w:rsidRPr="00047FE4">
      <w:rPr>
        <w:rFonts w:ascii="Comic Sans MS" w:hAnsi="Comic Sans MS"/>
        <w:color w:val="7F7F7F"/>
      </w:rPr>
      <w:t xml:space="preserve">                                                                             </w:t>
    </w:r>
    <w:r>
      <w:rPr>
        <w:rFonts w:ascii="Comic Sans MS" w:hAnsi="Comic Sans MS"/>
        <w:color w:val="7F7F7F"/>
      </w:rPr>
      <w:t xml:space="preserve"> </w:t>
    </w:r>
    <w:r w:rsidRPr="00047FE4">
      <w:rPr>
        <w:rFonts w:ascii="Comic Sans MS" w:hAnsi="Comic Sans MS"/>
        <w:color w:val="7F7F7F"/>
        <w:sz w:val="20"/>
        <w:szCs w:val="20"/>
      </w:rPr>
      <w:t xml:space="preserve">V e r l ä s </w:t>
    </w:r>
    <w:proofErr w:type="spellStart"/>
    <w:r w:rsidRPr="00047FE4">
      <w:rPr>
        <w:rFonts w:ascii="Comic Sans MS" w:hAnsi="Comic Sans MS"/>
        <w:color w:val="7F7F7F"/>
        <w:sz w:val="20"/>
        <w:szCs w:val="20"/>
      </w:rPr>
      <w:t>s</w:t>
    </w:r>
    <w:proofErr w:type="spellEnd"/>
    <w:r w:rsidRPr="00047FE4">
      <w:rPr>
        <w:rFonts w:ascii="Comic Sans MS" w:hAnsi="Comic Sans MS"/>
        <w:color w:val="7F7F7F"/>
        <w:sz w:val="20"/>
        <w:szCs w:val="20"/>
      </w:rPr>
      <w:t xml:space="preserve"> l i c h e  G r u n d s c h u l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71F6"/>
    <w:multiLevelType w:val="multilevel"/>
    <w:tmpl w:val="7438EF5C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E154854"/>
    <w:multiLevelType w:val="multilevel"/>
    <w:tmpl w:val="F8741248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54823839"/>
    <w:multiLevelType w:val="multilevel"/>
    <w:tmpl w:val="23909CCA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77AF532D"/>
    <w:multiLevelType w:val="hybridMultilevel"/>
    <w:tmpl w:val="72B62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45"/>
    <w:rsid w:val="0001065E"/>
    <w:rsid w:val="00015268"/>
    <w:rsid w:val="00020624"/>
    <w:rsid w:val="00035A1D"/>
    <w:rsid w:val="000362CD"/>
    <w:rsid w:val="00047FE4"/>
    <w:rsid w:val="00072789"/>
    <w:rsid w:val="00074948"/>
    <w:rsid w:val="00086E27"/>
    <w:rsid w:val="000C1E92"/>
    <w:rsid w:val="000C6A66"/>
    <w:rsid w:val="000C7A33"/>
    <w:rsid w:val="00110A42"/>
    <w:rsid w:val="001111CD"/>
    <w:rsid w:val="00150ED8"/>
    <w:rsid w:val="00172016"/>
    <w:rsid w:val="0017477E"/>
    <w:rsid w:val="001754B6"/>
    <w:rsid w:val="001E3443"/>
    <w:rsid w:val="001F5B07"/>
    <w:rsid w:val="002552CE"/>
    <w:rsid w:val="0029268E"/>
    <w:rsid w:val="00295AF7"/>
    <w:rsid w:val="002B159E"/>
    <w:rsid w:val="002B5C85"/>
    <w:rsid w:val="002C3A00"/>
    <w:rsid w:val="002E0921"/>
    <w:rsid w:val="00301FEA"/>
    <w:rsid w:val="00313D01"/>
    <w:rsid w:val="0031591C"/>
    <w:rsid w:val="00342C9E"/>
    <w:rsid w:val="00343E84"/>
    <w:rsid w:val="00376C4B"/>
    <w:rsid w:val="00383F41"/>
    <w:rsid w:val="003C1ACB"/>
    <w:rsid w:val="003C2F45"/>
    <w:rsid w:val="003D1C9A"/>
    <w:rsid w:val="003E2422"/>
    <w:rsid w:val="003E285F"/>
    <w:rsid w:val="0047226C"/>
    <w:rsid w:val="004B0E85"/>
    <w:rsid w:val="004D617D"/>
    <w:rsid w:val="004F2E67"/>
    <w:rsid w:val="004F37F0"/>
    <w:rsid w:val="004F4F2F"/>
    <w:rsid w:val="00531A94"/>
    <w:rsid w:val="00541D22"/>
    <w:rsid w:val="005A5BCB"/>
    <w:rsid w:val="006148DE"/>
    <w:rsid w:val="00653CCC"/>
    <w:rsid w:val="00657AD1"/>
    <w:rsid w:val="00677295"/>
    <w:rsid w:val="006B7539"/>
    <w:rsid w:val="00721241"/>
    <w:rsid w:val="00732556"/>
    <w:rsid w:val="00735681"/>
    <w:rsid w:val="007722FF"/>
    <w:rsid w:val="00784F5E"/>
    <w:rsid w:val="007902F2"/>
    <w:rsid w:val="00794E64"/>
    <w:rsid w:val="007B15CA"/>
    <w:rsid w:val="00804B81"/>
    <w:rsid w:val="00853C91"/>
    <w:rsid w:val="008838F7"/>
    <w:rsid w:val="008A2000"/>
    <w:rsid w:val="008A39CA"/>
    <w:rsid w:val="008C3AFB"/>
    <w:rsid w:val="008D0614"/>
    <w:rsid w:val="008E2A6C"/>
    <w:rsid w:val="008F66E0"/>
    <w:rsid w:val="0092764E"/>
    <w:rsid w:val="009279C8"/>
    <w:rsid w:val="0093246D"/>
    <w:rsid w:val="0093488A"/>
    <w:rsid w:val="009426C6"/>
    <w:rsid w:val="009612B0"/>
    <w:rsid w:val="009B6BB7"/>
    <w:rsid w:val="009C0B31"/>
    <w:rsid w:val="009E1BBB"/>
    <w:rsid w:val="00A136B6"/>
    <w:rsid w:val="00A15DBB"/>
    <w:rsid w:val="00A269C4"/>
    <w:rsid w:val="00A421B8"/>
    <w:rsid w:val="00A432E1"/>
    <w:rsid w:val="00A47C31"/>
    <w:rsid w:val="00A62A36"/>
    <w:rsid w:val="00A858F1"/>
    <w:rsid w:val="00A85FF2"/>
    <w:rsid w:val="00A94684"/>
    <w:rsid w:val="00AB63BD"/>
    <w:rsid w:val="00AD41A7"/>
    <w:rsid w:val="00AD6ED1"/>
    <w:rsid w:val="00AF47BE"/>
    <w:rsid w:val="00B03574"/>
    <w:rsid w:val="00B12ABF"/>
    <w:rsid w:val="00B20130"/>
    <w:rsid w:val="00B90962"/>
    <w:rsid w:val="00BB0C97"/>
    <w:rsid w:val="00C46165"/>
    <w:rsid w:val="00C54370"/>
    <w:rsid w:val="00C8699E"/>
    <w:rsid w:val="00CA3C9F"/>
    <w:rsid w:val="00CC4559"/>
    <w:rsid w:val="00CC6A6D"/>
    <w:rsid w:val="00CD77BC"/>
    <w:rsid w:val="00D016AC"/>
    <w:rsid w:val="00D455D1"/>
    <w:rsid w:val="00D459D6"/>
    <w:rsid w:val="00D55C8B"/>
    <w:rsid w:val="00D63342"/>
    <w:rsid w:val="00D67A18"/>
    <w:rsid w:val="00D7706F"/>
    <w:rsid w:val="00D868F9"/>
    <w:rsid w:val="00D87AEA"/>
    <w:rsid w:val="00DA07DC"/>
    <w:rsid w:val="00E01D46"/>
    <w:rsid w:val="00E469F1"/>
    <w:rsid w:val="00E81BC0"/>
    <w:rsid w:val="00E97AC5"/>
    <w:rsid w:val="00EB1445"/>
    <w:rsid w:val="00ED2CB2"/>
    <w:rsid w:val="00EF5A61"/>
    <w:rsid w:val="00EF7217"/>
    <w:rsid w:val="00F253FC"/>
    <w:rsid w:val="00F302CD"/>
    <w:rsid w:val="00F52F91"/>
    <w:rsid w:val="00F87211"/>
    <w:rsid w:val="00FB1C1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9E8F7"/>
  <w15:docId w15:val="{37B52123-A663-43D7-AF1C-CD5B9F7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6C6"/>
    <w:rPr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3159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3159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31591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8D0614"/>
    <w:pPr>
      <w:keepNext/>
      <w:ind w:left="-426" w:firstLine="426"/>
      <w:outlineLvl w:val="6"/>
    </w:pPr>
    <w:rPr>
      <w:rFonts w:ascii="Times New Roman" w:hAnsi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D6334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6334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D63342"/>
    <w:rPr>
      <w:rFonts w:ascii="Calibri" w:hAnsi="Calibri" w:cs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C54370"/>
    <w:rPr>
      <w:rFonts w:ascii="Calibri" w:hAnsi="Calibri" w:cs="Times New Roman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C46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6165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C46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4616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46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61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C46165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83F41"/>
    <w:rPr>
      <w:rFonts w:ascii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01D46"/>
    <w:rPr>
      <w:rFonts w:cs="Times New Roman"/>
      <w:lang w:eastAsia="en-US"/>
    </w:rPr>
  </w:style>
  <w:style w:type="character" w:styleId="Seitenzahl">
    <w:name w:val="page number"/>
    <w:basedOn w:val="Absatz-Standardschriftart"/>
    <w:uiPriority w:val="99"/>
    <w:rsid w:val="0031591C"/>
    <w:rPr>
      <w:rFonts w:cs="Times New Roman"/>
    </w:rPr>
  </w:style>
  <w:style w:type="table" w:styleId="Tabellenraster">
    <w:name w:val="Table Grid"/>
    <w:basedOn w:val="NormaleTabelle"/>
    <w:locked/>
    <w:rsid w:val="003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2F4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tmann\Documents\Benutzerdefinierte%20Office-Vorlagen\WSS%20Seite%201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8287-0221-4A2B-9DC8-9BBF4166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WSS Seite 1 Vorlage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Heitmann, Monika</dc:creator>
  <cp:keywords/>
  <dc:description/>
  <cp:lastModifiedBy>Sina Arkenberg</cp:lastModifiedBy>
  <cp:revision>2</cp:revision>
  <cp:lastPrinted>2020-07-16T09:39:00Z</cp:lastPrinted>
  <dcterms:created xsi:type="dcterms:W3CDTF">2020-07-28T09:27:00Z</dcterms:created>
  <dcterms:modified xsi:type="dcterms:W3CDTF">2020-07-28T09:27:00Z</dcterms:modified>
</cp:coreProperties>
</file>