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6870C" w14:textId="77777777" w:rsidR="008631EB" w:rsidRDefault="00557684" w:rsidP="008631EB">
      <w:pPr>
        <w:rPr>
          <w:rFonts w:ascii="Comic Sans MS" w:hAnsi="Comic Sans MS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5365E024" wp14:editId="0654AA16">
            <wp:simplePos x="0" y="0"/>
            <wp:positionH relativeFrom="column">
              <wp:posOffset>-277496</wp:posOffset>
            </wp:positionH>
            <wp:positionV relativeFrom="paragraph">
              <wp:posOffset>48895</wp:posOffset>
            </wp:positionV>
            <wp:extent cx="1256027" cy="1256027"/>
            <wp:effectExtent l="209550" t="209550" r="135255" b="2114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99613">
                      <a:off x="0" y="0"/>
                      <a:ext cx="1256027" cy="125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7BFCF" w14:textId="77777777" w:rsidR="008631EB" w:rsidRDefault="008631EB" w:rsidP="008631EB">
      <w:pPr>
        <w:rPr>
          <w:rFonts w:ascii="Comic Sans MS" w:hAnsi="Comic Sans MS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F64A22" w14:textId="77777777" w:rsidR="008631EB" w:rsidRDefault="00432D47" w:rsidP="003C2F45">
      <w:pPr>
        <w:jc w:val="center"/>
        <w:rPr>
          <w:rFonts w:ascii="Comic Sans MS" w:hAnsi="Comic Sans MS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31EB">
        <w:rPr>
          <w:rFonts w:ascii="Comic Sans MS" w:hAnsi="Comic Sans MS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Eintrittskarte </w:t>
      </w:r>
    </w:p>
    <w:p w14:paraId="6A86BD56" w14:textId="4221BFF0" w:rsidR="00432D47" w:rsidRPr="008631EB" w:rsidRDefault="00432D47" w:rsidP="003C2F45">
      <w:pPr>
        <w:jc w:val="center"/>
        <w:rPr>
          <w:rFonts w:ascii="Comic Sans MS" w:hAnsi="Comic Sans MS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31EB">
        <w:rPr>
          <w:rFonts w:ascii="Comic Sans MS" w:hAnsi="Comic Sans MS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für die Einschulung</w:t>
      </w:r>
      <w:r w:rsidR="008631EB" w:rsidRPr="008631EB">
        <w:rPr>
          <w:rFonts w:ascii="Comic Sans MS" w:hAnsi="Comic Sans MS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der Klasse</w:t>
      </w:r>
      <w:r w:rsidR="00163505">
        <w:rPr>
          <w:rFonts w:ascii="Comic Sans MS" w:hAnsi="Comic Sans MS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 </w:t>
      </w:r>
      <w:r w:rsidR="005A17FE">
        <w:rPr>
          <w:rFonts w:ascii="Comic Sans MS" w:hAnsi="Comic Sans MS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</w:t>
      </w:r>
    </w:p>
    <w:p w14:paraId="4E1A74EB" w14:textId="23CD2F88" w:rsidR="003C2F45" w:rsidRPr="008631EB" w:rsidRDefault="00432D47" w:rsidP="003C2F45">
      <w:pPr>
        <w:jc w:val="center"/>
        <w:rPr>
          <w:rFonts w:ascii="Comic Sans MS" w:hAnsi="Comic Sans MS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31EB">
        <w:rPr>
          <w:rFonts w:ascii="Comic Sans MS" w:hAnsi="Comic Sans MS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am Samstag, 29.08.2020 </w:t>
      </w:r>
    </w:p>
    <w:p w14:paraId="68042BB1" w14:textId="77777777" w:rsidR="00557684" w:rsidRPr="00557684" w:rsidRDefault="00557684" w:rsidP="003C2F45">
      <w:pPr>
        <w:jc w:val="center"/>
        <w:rPr>
          <w:rFonts w:ascii="Comic Sans MS" w:hAnsi="Comic Sans MS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0D1AB8" w14:textId="77777777" w:rsidR="003C2F45" w:rsidRDefault="003C2F45" w:rsidP="00D67A18">
      <w:pPr>
        <w:rPr>
          <w:szCs w:val="36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4111"/>
      </w:tblGrid>
      <w:tr w:rsidR="003C2F45" w14:paraId="4521B8ED" w14:textId="77777777" w:rsidTr="00557684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28C6AA29" w14:textId="77777777" w:rsidR="003C2F45" w:rsidRPr="00557684" w:rsidRDefault="003C2F45" w:rsidP="00557684">
            <w:pPr>
              <w:spacing w:before="120" w:after="120"/>
              <w:rPr>
                <w:rFonts w:ascii="Comic Sans MS" w:hAnsi="Comic Sans MS"/>
                <w:color w:val="4F81BD" w:themeColor="accent1"/>
                <w:szCs w:val="36"/>
              </w:rPr>
            </w:pPr>
            <w:r w:rsidRPr="00557684">
              <w:rPr>
                <w:rFonts w:ascii="Comic Sans MS" w:hAnsi="Comic Sans MS"/>
                <w:color w:val="4F81BD" w:themeColor="accent1"/>
                <w:szCs w:val="36"/>
              </w:rPr>
              <w:t>Name</w:t>
            </w:r>
            <w:r w:rsidR="00432D47" w:rsidRPr="00557684">
              <w:rPr>
                <w:rFonts w:ascii="Comic Sans MS" w:hAnsi="Comic Sans MS"/>
                <w:color w:val="4F81BD" w:themeColor="accent1"/>
                <w:szCs w:val="36"/>
              </w:rPr>
              <w:t>, Vorname des Kindes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87AABE7" w14:textId="77777777" w:rsidR="003C2F45" w:rsidRDefault="003C2F45" w:rsidP="00557684">
            <w:pPr>
              <w:spacing w:before="120" w:after="120"/>
              <w:rPr>
                <w:szCs w:val="36"/>
              </w:rPr>
            </w:pPr>
          </w:p>
        </w:tc>
      </w:tr>
      <w:tr w:rsidR="00432D47" w14:paraId="277199DA" w14:textId="77777777" w:rsidTr="00557684">
        <w:trPr>
          <w:jc w:val="center"/>
        </w:trPr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C0272D" w14:textId="77777777" w:rsidR="00432D47" w:rsidRPr="00557684" w:rsidRDefault="00432D47" w:rsidP="00557684">
            <w:pPr>
              <w:spacing w:before="120" w:after="120"/>
              <w:rPr>
                <w:rFonts w:ascii="Comic Sans MS" w:hAnsi="Comic Sans MS"/>
                <w:color w:val="4F81BD" w:themeColor="accent1"/>
                <w:szCs w:val="3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ABC357" w14:textId="77777777" w:rsidR="00432D47" w:rsidRDefault="00432D47" w:rsidP="00557684">
            <w:pPr>
              <w:spacing w:before="120" w:after="120"/>
              <w:rPr>
                <w:szCs w:val="36"/>
              </w:rPr>
            </w:pPr>
          </w:p>
        </w:tc>
      </w:tr>
      <w:tr w:rsidR="003C2F45" w14:paraId="5E58A79F" w14:textId="77777777" w:rsidTr="00557684">
        <w:trPr>
          <w:jc w:val="center"/>
        </w:trPr>
        <w:tc>
          <w:tcPr>
            <w:tcW w:w="3964" w:type="dxa"/>
            <w:tcBorders>
              <w:top w:val="single" w:sz="4" w:space="0" w:color="auto"/>
            </w:tcBorders>
          </w:tcPr>
          <w:p w14:paraId="4C281158" w14:textId="77777777" w:rsidR="003C2F45" w:rsidRPr="00557684" w:rsidRDefault="00432D47" w:rsidP="00557684">
            <w:pPr>
              <w:spacing w:before="120" w:after="120"/>
              <w:rPr>
                <w:rFonts w:ascii="Comic Sans MS" w:hAnsi="Comic Sans MS"/>
                <w:color w:val="4F81BD" w:themeColor="accent1"/>
                <w:szCs w:val="36"/>
              </w:rPr>
            </w:pPr>
            <w:r w:rsidRPr="00557684">
              <w:rPr>
                <w:rFonts w:ascii="Comic Sans MS" w:hAnsi="Comic Sans MS"/>
                <w:color w:val="4F81BD" w:themeColor="accent1"/>
                <w:szCs w:val="36"/>
              </w:rPr>
              <w:t>Name, Vorname des Teilnehmers</w:t>
            </w:r>
            <w:r w:rsidR="00557684" w:rsidRPr="00557684">
              <w:rPr>
                <w:rFonts w:ascii="Comic Sans MS" w:hAnsi="Comic Sans MS"/>
                <w:color w:val="4F81BD" w:themeColor="accent1"/>
                <w:szCs w:val="36"/>
              </w:rPr>
              <w:t xml:space="preserve"> 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382E2BF2" w14:textId="77777777" w:rsidR="003C2F45" w:rsidRDefault="003C2F45" w:rsidP="00557684">
            <w:pPr>
              <w:spacing w:before="120" w:after="120"/>
              <w:rPr>
                <w:szCs w:val="36"/>
              </w:rPr>
            </w:pPr>
          </w:p>
        </w:tc>
      </w:tr>
      <w:tr w:rsidR="003C2F45" w14:paraId="7E625A30" w14:textId="77777777" w:rsidTr="00557684">
        <w:trPr>
          <w:jc w:val="center"/>
        </w:trPr>
        <w:tc>
          <w:tcPr>
            <w:tcW w:w="3964" w:type="dxa"/>
          </w:tcPr>
          <w:p w14:paraId="0A236E42" w14:textId="77777777" w:rsidR="003C2F45" w:rsidRPr="00557684" w:rsidRDefault="00432D47" w:rsidP="00557684">
            <w:pPr>
              <w:spacing w:before="120" w:after="120"/>
              <w:rPr>
                <w:rFonts w:ascii="Comic Sans MS" w:hAnsi="Comic Sans MS"/>
                <w:color w:val="4F81BD" w:themeColor="accent1"/>
                <w:szCs w:val="36"/>
              </w:rPr>
            </w:pPr>
            <w:r w:rsidRPr="00557684">
              <w:rPr>
                <w:rFonts w:ascii="Comic Sans MS" w:hAnsi="Comic Sans MS"/>
                <w:color w:val="4F81BD" w:themeColor="accent1"/>
                <w:szCs w:val="36"/>
              </w:rPr>
              <w:t>Straße</w:t>
            </w:r>
          </w:p>
        </w:tc>
        <w:tc>
          <w:tcPr>
            <w:tcW w:w="4111" w:type="dxa"/>
          </w:tcPr>
          <w:p w14:paraId="0C49983F" w14:textId="77777777" w:rsidR="003C2F45" w:rsidRDefault="003C2F45" w:rsidP="00557684">
            <w:pPr>
              <w:spacing w:before="120" w:after="120"/>
              <w:rPr>
                <w:szCs w:val="36"/>
              </w:rPr>
            </w:pPr>
          </w:p>
        </w:tc>
      </w:tr>
      <w:tr w:rsidR="003C2F45" w14:paraId="43467B68" w14:textId="77777777" w:rsidTr="00557684">
        <w:trPr>
          <w:jc w:val="center"/>
        </w:trPr>
        <w:tc>
          <w:tcPr>
            <w:tcW w:w="3964" w:type="dxa"/>
          </w:tcPr>
          <w:p w14:paraId="1E2AD136" w14:textId="77777777" w:rsidR="003C2F45" w:rsidRPr="00557684" w:rsidRDefault="003C2F45" w:rsidP="00557684">
            <w:pPr>
              <w:spacing w:before="120" w:after="120"/>
              <w:rPr>
                <w:rFonts w:ascii="Comic Sans MS" w:hAnsi="Comic Sans MS"/>
                <w:color w:val="4F81BD" w:themeColor="accent1"/>
                <w:szCs w:val="36"/>
              </w:rPr>
            </w:pPr>
            <w:r w:rsidRPr="00557684">
              <w:rPr>
                <w:rFonts w:ascii="Comic Sans MS" w:hAnsi="Comic Sans MS"/>
                <w:color w:val="4F81BD" w:themeColor="accent1"/>
                <w:szCs w:val="36"/>
              </w:rPr>
              <w:t>Ort</w:t>
            </w:r>
          </w:p>
        </w:tc>
        <w:tc>
          <w:tcPr>
            <w:tcW w:w="4111" w:type="dxa"/>
          </w:tcPr>
          <w:p w14:paraId="6BA8BC23" w14:textId="77777777" w:rsidR="003C2F45" w:rsidRDefault="003C2F45" w:rsidP="00557684">
            <w:pPr>
              <w:spacing w:before="120" w:after="120"/>
              <w:rPr>
                <w:szCs w:val="36"/>
              </w:rPr>
            </w:pPr>
          </w:p>
        </w:tc>
      </w:tr>
      <w:tr w:rsidR="003C2F45" w14:paraId="1C11B039" w14:textId="77777777" w:rsidTr="00557684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01F925D1" w14:textId="77777777" w:rsidR="003C2F45" w:rsidRPr="00557684" w:rsidRDefault="003C2F45" w:rsidP="00557684">
            <w:pPr>
              <w:spacing w:before="120" w:after="120"/>
              <w:rPr>
                <w:rFonts w:ascii="Comic Sans MS" w:hAnsi="Comic Sans MS"/>
                <w:color w:val="4F81BD" w:themeColor="accent1"/>
                <w:szCs w:val="36"/>
              </w:rPr>
            </w:pPr>
            <w:r w:rsidRPr="00557684">
              <w:rPr>
                <w:rFonts w:ascii="Comic Sans MS" w:hAnsi="Comic Sans MS"/>
                <w:color w:val="4F81BD" w:themeColor="accent1"/>
                <w:szCs w:val="36"/>
              </w:rPr>
              <w:t>Telefon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E2C7F05" w14:textId="77777777" w:rsidR="003C2F45" w:rsidRDefault="003C2F45" w:rsidP="00557684">
            <w:pPr>
              <w:spacing w:before="120" w:after="120"/>
              <w:rPr>
                <w:szCs w:val="36"/>
              </w:rPr>
            </w:pPr>
          </w:p>
        </w:tc>
      </w:tr>
      <w:tr w:rsidR="00557684" w14:paraId="375625CE" w14:textId="77777777" w:rsidTr="00557684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6DA2372C" w14:textId="77777777" w:rsidR="00557684" w:rsidRPr="00557684" w:rsidRDefault="00557684" w:rsidP="00557684">
            <w:pPr>
              <w:spacing w:before="120" w:after="120"/>
              <w:rPr>
                <w:rFonts w:ascii="Comic Sans MS" w:hAnsi="Comic Sans MS"/>
                <w:color w:val="4F81BD" w:themeColor="accent1"/>
                <w:szCs w:val="36"/>
              </w:rPr>
            </w:pPr>
            <w:r>
              <w:rPr>
                <w:rFonts w:ascii="Comic Sans MS" w:hAnsi="Comic Sans MS"/>
                <w:color w:val="4F81BD" w:themeColor="accent1"/>
                <w:szCs w:val="36"/>
              </w:rPr>
              <w:t>Unterschrift des Teilnehmers 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32B833B" w14:textId="77777777" w:rsidR="00557684" w:rsidRDefault="00557684" w:rsidP="00557684">
            <w:pPr>
              <w:spacing w:before="120" w:after="120"/>
              <w:rPr>
                <w:szCs w:val="36"/>
              </w:rPr>
            </w:pPr>
          </w:p>
        </w:tc>
      </w:tr>
      <w:tr w:rsidR="00557684" w14:paraId="4357AFFE" w14:textId="77777777" w:rsidTr="00557684">
        <w:trPr>
          <w:jc w:val="center"/>
        </w:trPr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F53297" w14:textId="77777777" w:rsidR="00557684" w:rsidRPr="00557684" w:rsidRDefault="00557684" w:rsidP="00557684">
            <w:pPr>
              <w:spacing w:before="120" w:after="120"/>
              <w:rPr>
                <w:rFonts w:ascii="Comic Sans MS" w:hAnsi="Comic Sans MS"/>
                <w:color w:val="4F81BD" w:themeColor="accent1"/>
                <w:szCs w:val="3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A2CB23" w14:textId="77777777" w:rsidR="00557684" w:rsidRDefault="00557684" w:rsidP="00557684">
            <w:pPr>
              <w:spacing w:before="120" w:after="120"/>
              <w:rPr>
                <w:szCs w:val="36"/>
              </w:rPr>
            </w:pPr>
          </w:p>
        </w:tc>
      </w:tr>
      <w:tr w:rsidR="00557684" w14:paraId="4BEFF650" w14:textId="77777777" w:rsidTr="00557684">
        <w:trPr>
          <w:jc w:val="center"/>
        </w:trPr>
        <w:tc>
          <w:tcPr>
            <w:tcW w:w="3964" w:type="dxa"/>
            <w:tcBorders>
              <w:top w:val="single" w:sz="4" w:space="0" w:color="auto"/>
            </w:tcBorders>
          </w:tcPr>
          <w:p w14:paraId="1607788B" w14:textId="77777777" w:rsidR="00557684" w:rsidRPr="00557684" w:rsidRDefault="00557684" w:rsidP="00557684">
            <w:pPr>
              <w:spacing w:before="120" w:after="120"/>
              <w:rPr>
                <w:rFonts w:ascii="Comic Sans MS" w:hAnsi="Comic Sans MS"/>
                <w:color w:val="4F81BD" w:themeColor="accent1"/>
                <w:szCs w:val="36"/>
              </w:rPr>
            </w:pPr>
            <w:r w:rsidRPr="00557684">
              <w:rPr>
                <w:rFonts w:ascii="Comic Sans MS" w:hAnsi="Comic Sans MS"/>
                <w:color w:val="4F81BD" w:themeColor="accent1"/>
                <w:szCs w:val="36"/>
              </w:rPr>
              <w:t>Name, Vorname des Teilnehmers 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37A83B19" w14:textId="77777777" w:rsidR="00557684" w:rsidRDefault="00557684" w:rsidP="00557684">
            <w:pPr>
              <w:spacing w:before="120" w:after="120"/>
              <w:rPr>
                <w:szCs w:val="36"/>
              </w:rPr>
            </w:pPr>
          </w:p>
        </w:tc>
      </w:tr>
      <w:tr w:rsidR="00557684" w14:paraId="6884238F" w14:textId="77777777" w:rsidTr="00557684">
        <w:trPr>
          <w:jc w:val="center"/>
        </w:trPr>
        <w:tc>
          <w:tcPr>
            <w:tcW w:w="3964" w:type="dxa"/>
          </w:tcPr>
          <w:p w14:paraId="4FC938CC" w14:textId="77777777" w:rsidR="00557684" w:rsidRPr="00557684" w:rsidRDefault="00557684" w:rsidP="00557684">
            <w:pPr>
              <w:spacing w:before="120" w:after="120"/>
              <w:rPr>
                <w:rFonts w:ascii="Comic Sans MS" w:hAnsi="Comic Sans MS"/>
                <w:color w:val="4F81BD" w:themeColor="accent1"/>
                <w:szCs w:val="36"/>
              </w:rPr>
            </w:pPr>
            <w:r w:rsidRPr="00557684">
              <w:rPr>
                <w:rFonts w:ascii="Comic Sans MS" w:hAnsi="Comic Sans MS"/>
                <w:color w:val="4F81BD" w:themeColor="accent1"/>
                <w:szCs w:val="36"/>
              </w:rPr>
              <w:t>Straße</w:t>
            </w:r>
          </w:p>
        </w:tc>
        <w:tc>
          <w:tcPr>
            <w:tcW w:w="4111" w:type="dxa"/>
          </w:tcPr>
          <w:p w14:paraId="7594CCDD" w14:textId="77777777" w:rsidR="00557684" w:rsidRDefault="00557684" w:rsidP="00557684">
            <w:pPr>
              <w:spacing w:before="120" w:after="120"/>
              <w:rPr>
                <w:szCs w:val="36"/>
              </w:rPr>
            </w:pPr>
          </w:p>
        </w:tc>
      </w:tr>
      <w:tr w:rsidR="00557684" w14:paraId="3C8993E3" w14:textId="77777777" w:rsidTr="00557684">
        <w:trPr>
          <w:jc w:val="center"/>
        </w:trPr>
        <w:tc>
          <w:tcPr>
            <w:tcW w:w="3964" w:type="dxa"/>
          </w:tcPr>
          <w:p w14:paraId="305506BB" w14:textId="77777777" w:rsidR="00557684" w:rsidRPr="00557684" w:rsidRDefault="00557684" w:rsidP="00557684">
            <w:pPr>
              <w:spacing w:before="120" w:after="120"/>
              <w:rPr>
                <w:rFonts w:ascii="Comic Sans MS" w:hAnsi="Comic Sans MS"/>
                <w:color w:val="4F81BD" w:themeColor="accent1"/>
                <w:szCs w:val="36"/>
              </w:rPr>
            </w:pPr>
            <w:r w:rsidRPr="00557684">
              <w:rPr>
                <w:rFonts w:ascii="Comic Sans MS" w:hAnsi="Comic Sans MS"/>
                <w:color w:val="4F81BD" w:themeColor="accent1"/>
                <w:szCs w:val="36"/>
              </w:rPr>
              <w:t>Ort</w:t>
            </w:r>
          </w:p>
        </w:tc>
        <w:tc>
          <w:tcPr>
            <w:tcW w:w="4111" w:type="dxa"/>
          </w:tcPr>
          <w:p w14:paraId="48F00F59" w14:textId="77777777" w:rsidR="00557684" w:rsidRDefault="00557684" w:rsidP="00557684">
            <w:pPr>
              <w:spacing w:before="120" w:after="120"/>
              <w:rPr>
                <w:szCs w:val="36"/>
              </w:rPr>
            </w:pPr>
          </w:p>
        </w:tc>
      </w:tr>
      <w:tr w:rsidR="00557684" w14:paraId="78CBE218" w14:textId="77777777" w:rsidTr="00557684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04FB3B0B" w14:textId="77777777" w:rsidR="00557684" w:rsidRPr="00557684" w:rsidRDefault="00557684" w:rsidP="00557684">
            <w:pPr>
              <w:spacing w:before="120" w:after="120"/>
              <w:rPr>
                <w:rFonts w:ascii="Comic Sans MS" w:hAnsi="Comic Sans MS"/>
                <w:color w:val="4F81BD" w:themeColor="accent1"/>
                <w:szCs w:val="36"/>
              </w:rPr>
            </w:pPr>
            <w:r w:rsidRPr="00557684">
              <w:rPr>
                <w:rFonts w:ascii="Comic Sans MS" w:hAnsi="Comic Sans MS"/>
                <w:color w:val="4F81BD" w:themeColor="accent1"/>
                <w:szCs w:val="36"/>
              </w:rPr>
              <w:t>Telefon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514C4BA" w14:textId="77777777" w:rsidR="00557684" w:rsidRDefault="00557684" w:rsidP="00557684">
            <w:pPr>
              <w:spacing w:before="120" w:after="120"/>
              <w:rPr>
                <w:szCs w:val="36"/>
              </w:rPr>
            </w:pPr>
          </w:p>
        </w:tc>
      </w:tr>
      <w:tr w:rsidR="00557684" w14:paraId="2B2D77E8" w14:textId="77777777" w:rsidTr="00557684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40AD9A58" w14:textId="77777777" w:rsidR="00557684" w:rsidRPr="00557684" w:rsidRDefault="00557684" w:rsidP="00557684">
            <w:pPr>
              <w:spacing w:before="120" w:after="120"/>
              <w:rPr>
                <w:rFonts w:ascii="Comic Sans MS" w:hAnsi="Comic Sans MS"/>
                <w:color w:val="4F81BD" w:themeColor="accent1"/>
                <w:szCs w:val="36"/>
              </w:rPr>
            </w:pPr>
            <w:r>
              <w:rPr>
                <w:rFonts w:ascii="Comic Sans MS" w:hAnsi="Comic Sans MS"/>
                <w:color w:val="4F81BD" w:themeColor="accent1"/>
                <w:szCs w:val="36"/>
              </w:rPr>
              <w:t>Unterschrift des Teilnehmers 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F0703E6" w14:textId="77777777" w:rsidR="00557684" w:rsidRDefault="00557684" w:rsidP="00F23F7C">
            <w:pPr>
              <w:spacing w:before="120" w:after="120"/>
              <w:rPr>
                <w:szCs w:val="36"/>
              </w:rPr>
            </w:pPr>
          </w:p>
        </w:tc>
      </w:tr>
    </w:tbl>
    <w:p w14:paraId="0A5DC199" w14:textId="77777777" w:rsidR="003C2F45" w:rsidRDefault="003C2F45" w:rsidP="00D67A18">
      <w:pPr>
        <w:rPr>
          <w:szCs w:val="36"/>
        </w:rPr>
      </w:pPr>
    </w:p>
    <w:p w14:paraId="49D8B48B" w14:textId="77777777" w:rsidR="003C2F45" w:rsidRDefault="003C2F45" w:rsidP="00D67A18">
      <w:pPr>
        <w:rPr>
          <w:szCs w:val="36"/>
        </w:rPr>
      </w:pPr>
    </w:p>
    <w:p w14:paraId="1993078C" w14:textId="77777777" w:rsidR="003C2F45" w:rsidRDefault="003C2F45" w:rsidP="00D67A18">
      <w:pPr>
        <w:rPr>
          <w:szCs w:val="36"/>
        </w:rPr>
      </w:pPr>
    </w:p>
    <w:p w14:paraId="3895518A" w14:textId="77777777" w:rsidR="003C2F45" w:rsidRDefault="003C2F45" w:rsidP="00D67A18">
      <w:pPr>
        <w:rPr>
          <w:szCs w:val="36"/>
        </w:rPr>
      </w:pPr>
    </w:p>
    <w:sectPr w:rsidR="003C2F45" w:rsidSect="009426C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F5E54" w14:textId="77777777" w:rsidR="005327E8" w:rsidRDefault="005327E8" w:rsidP="00C46165">
      <w:r>
        <w:separator/>
      </w:r>
    </w:p>
  </w:endnote>
  <w:endnote w:type="continuationSeparator" w:id="0">
    <w:p w14:paraId="515D11C5" w14:textId="77777777" w:rsidR="005327E8" w:rsidRDefault="005327E8" w:rsidP="00C4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A455A" w14:textId="77777777" w:rsidR="0093488A" w:rsidRPr="00EB1445" w:rsidRDefault="0093488A">
    <w:pPr>
      <w:pStyle w:val="Fuzeile"/>
      <w:rPr>
        <w:rFonts w:ascii="Comic Sans MS" w:hAnsi="Comic Sans MS"/>
        <w:color w:val="7F7F7F"/>
        <w:sz w:val="16"/>
        <w:szCs w:val="16"/>
      </w:rPr>
    </w:pPr>
    <w:r w:rsidRPr="00EB1445">
      <w:rPr>
        <w:rFonts w:ascii="Comic Sans MS" w:hAnsi="Comic Sans MS"/>
        <w:color w:val="7F7F7F"/>
        <w:sz w:val="16"/>
        <w:szCs w:val="16"/>
      </w:rPr>
      <w:t>Wilhelm-Stedler-Schule                         Tel. 05105-774</w:t>
    </w:r>
    <w:r>
      <w:rPr>
        <w:rFonts w:ascii="Comic Sans MS" w:hAnsi="Comic Sans MS"/>
        <w:color w:val="7F7F7F"/>
        <w:sz w:val="16"/>
        <w:szCs w:val="16"/>
      </w:rPr>
      <w:t xml:space="preserve">2204       </w:t>
    </w:r>
    <w:r w:rsidRPr="00EB1445">
      <w:rPr>
        <w:rFonts w:ascii="Comic Sans MS" w:hAnsi="Comic Sans MS"/>
        <w:color w:val="7F7F7F"/>
        <w:sz w:val="16"/>
        <w:szCs w:val="16"/>
      </w:rPr>
      <w:t xml:space="preserve">  Email: wilhelm-stedler-schule@stadt-barsinghausen.de </w:t>
    </w:r>
  </w:p>
  <w:p w14:paraId="12136165" w14:textId="77777777" w:rsidR="0093488A" w:rsidRPr="00EB1445" w:rsidRDefault="0093488A">
    <w:pPr>
      <w:pStyle w:val="Fuzeile"/>
      <w:rPr>
        <w:rFonts w:ascii="Comic Sans MS" w:hAnsi="Comic Sans MS"/>
        <w:color w:val="7F7F7F"/>
        <w:sz w:val="16"/>
        <w:szCs w:val="16"/>
      </w:rPr>
    </w:pPr>
    <w:r w:rsidRPr="00EB1445">
      <w:rPr>
        <w:rFonts w:ascii="Comic Sans MS" w:hAnsi="Comic Sans MS"/>
        <w:color w:val="7F7F7F"/>
        <w:sz w:val="16"/>
        <w:szCs w:val="16"/>
      </w:rPr>
      <w:t xml:space="preserve">Kirchstraße 1 </w:t>
    </w:r>
    <w:r w:rsidRPr="00EB1445">
      <w:rPr>
        <w:rFonts w:ascii="Comic Sans MS" w:hAnsi="Comic Sans MS"/>
        <w:color w:val="7F7F7F"/>
        <w:sz w:val="16"/>
        <w:szCs w:val="16"/>
      </w:rPr>
      <w:sym w:font="Wingdings" w:char="F09F"/>
    </w:r>
    <w:r w:rsidRPr="00EB1445">
      <w:rPr>
        <w:rFonts w:ascii="Comic Sans MS" w:hAnsi="Comic Sans MS"/>
        <w:color w:val="7F7F7F"/>
        <w:sz w:val="16"/>
        <w:szCs w:val="16"/>
      </w:rPr>
      <w:t xml:space="preserve"> 30890 Barsinghausen      Fax 05105-774</w:t>
    </w:r>
    <w:r>
      <w:rPr>
        <w:rFonts w:ascii="Comic Sans MS" w:hAnsi="Comic Sans MS"/>
        <w:color w:val="7F7F7F"/>
        <w:sz w:val="16"/>
        <w:szCs w:val="16"/>
      </w:rPr>
      <w:t xml:space="preserve">2366         </w:t>
    </w:r>
    <w:r w:rsidRPr="00EB1445">
      <w:rPr>
        <w:rFonts w:ascii="Comic Sans MS" w:hAnsi="Comic Sans MS"/>
        <w:color w:val="7F7F7F"/>
        <w:sz w:val="16"/>
        <w:szCs w:val="16"/>
      </w:rPr>
      <w:t>www.wilhelm-stedler-grundschule.de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71398" w14:textId="77777777" w:rsidR="005327E8" w:rsidRDefault="005327E8" w:rsidP="00C46165">
      <w:r>
        <w:separator/>
      </w:r>
    </w:p>
  </w:footnote>
  <w:footnote w:type="continuationSeparator" w:id="0">
    <w:p w14:paraId="693DF791" w14:textId="77777777" w:rsidR="005327E8" w:rsidRDefault="005327E8" w:rsidP="00C4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DA74E" w14:textId="77777777" w:rsidR="0093488A" w:rsidRDefault="005327E8" w:rsidP="00C46165">
    <w:pPr>
      <w:pStyle w:val="Kopfzeile"/>
      <w:rPr>
        <w:rFonts w:ascii="Comic Sans MS" w:hAnsi="Comic Sans MS"/>
        <w:sz w:val="32"/>
        <w:szCs w:val="32"/>
      </w:rPr>
    </w:pPr>
    <w:r>
      <w:rPr>
        <w:noProof/>
        <w:lang w:eastAsia="de-DE"/>
      </w:rPr>
      <w:object w:dxaOrig="1440" w:dyaOrig="1440" w14:anchorId="0CEA98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.45pt;margin-top:-2.7pt;width:95.25pt;height:73.45pt;z-index:251660288" wrapcoords="-170 0 -170 21380 21600 21380 21600 0 -170 0">
          <v:imagedata r:id="rId1" o:title=""/>
        </v:shape>
        <o:OLEObject Type="Embed" ProgID="PBrush" ShapeID="_x0000_s2049" DrawAspect="Content" ObjectID="_1657440849" r:id="rId2"/>
      </w:object>
    </w:r>
    <w:r w:rsidR="0093488A">
      <w:rPr>
        <w:rFonts w:ascii="Comic Sans MS" w:hAnsi="Comic Sans MS"/>
        <w:sz w:val="32"/>
        <w:szCs w:val="32"/>
      </w:rPr>
      <w:t xml:space="preserve">                                                   </w:t>
    </w:r>
  </w:p>
  <w:p w14:paraId="188837CD" w14:textId="77777777" w:rsidR="0093488A" w:rsidRPr="00EB1445" w:rsidRDefault="0093488A" w:rsidP="00C46165">
    <w:pPr>
      <w:pStyle w:val="Kopfzeile"/>
      <w:rPr>
        <w:color w:val="7F7F7F"/>
        <w:sz w:val="36"/>
        <w:szCs w:val="36"/>
      </w:rPr>
    </w:pPr>
    <w:r>
      <w:rPr>
        <w:rFonts w:ascii="Comic Sans MS" w:hAnsi="Comic Sans MS"/>
        <w:sz w:val="32"/>
        <w:szCs w:val="32"/>
      </w:rPr>
      <w:tab/>
      <w:t xml:space="preserve">                                                  </w:t>
    </w:r>
    <w:r w:rsidRPr="00EB1445">
      <w:rPr>
        <w:rFonts w:ascii="Comic Sans MS" w:hAnsi="Comic Sans MS"/>
        <w:color w:val="7F7F7F"/>
        <w:sz w:val="36"/>
        <w:szCs w:val="36"/>
      </w:rPr>
      <w:t>Wilhelm-Stedler-Schule</w:t>
    </w:r>
  </w:p>
  <w:p w14:paraId="3CD16C7E" w14:textId="77777777" w:rsidR="0093488A" w:rsidRPr="00047FE4" w:rsidRDefault="0093488A">
    <w:pPr>
      <w:pStyle w:val="Kopfzeile"/>
      <w:rPr>
        <w:color w:val="7F7F7F"/>
      </w:rPr>
    </w:pPr>
    <w:r w:rsidRPr="00EB1445">
      <w:rPr>
        <w:rFonts w:ascii="Comic Sans MS" w:hAnsi="Comic Sans MS"/>
        <w:color w:val="7F7F7F"/>
      </w:rPr>
      <w:tab/>
    </w:r>
    <w:r w:rsidRPr="00047FE4">
      <w:rPr>
        <w:color w:val="7F7F7F"/>
      </w:rPr>
      <w:t>_________________________________________________________________________________</w:t>
    </w:r>
  </w:p>
  <w:p w14:paraId="493C0061" w14:textId="77777777" w:rsidR="0093488A" w:rsidRPr="00047FE4" w:rsidRDefault="0093488A" w:rsidP="00EB1445">
    <w:pPr>
      <w:pStyle w:val="Kopfzeile"/>
      <w:rPr>
        <w:color w:val="7F7F7F"/>
        <w:sz w:val="20"/>
        <w:szCs w:val="20"/>
      </w:rPr>
    </w:pPr>
    <w:r w:rsidRPr="00047FE4">
      <w:rPr>
        <w:rFonts w:ascii="Comic Sans MS" w:hAnsi="Comic Sans MS"/>
        <w:color w:val="7F7F7F"/>
      </w:rPr>
      <w:t xml:space="preserve">                                                                             </w:t>
    </w:r>
    <w:r>
      <w:rPr>
        <w:rFonts w:ascii="Comic Sans MS" w:hAnsi="Comic Sans MS"/>
        <w:color w:val="7F7F7F"/>
      </w:rPr>
      <w:t xml:space="preserve"> </w:t>
    </w:r>
    <w:r w:rsidRPr="00047FE4">
      <w:rPr>
        <w:rFonts w:ascii="Comic Sans MS" w:hAnsi="Comic Sans MS"/>
        <w:color w:val="7F7F7F"/>
        <w:sz w:val="20"/>
        <w:szCs w:val="20"/>
      </w:rPr>
      <w:t xml:space="preserve">V e r l ä s </w:t>
    </w:r>
    <w:proofErr w:type="spellStart"/>
    <w:r w:rsidRPr="00047FE4">
      <w:rPr>
        <w:rFonts w:ascii="Comic Sans MS" w:hAnsi="Comic Sans MS"/>
        <w:color w:val="7F7F7F"/>
        <w:sz w:val="20"/>
        <w:szCs w:val="20"/>
      </w:rPr>
      <w:t>s</w:t>
    </w:r>
    <w:proofErr w:type="spellEnd"/>
    <w:r w:rsidRPr="00047FE4">
      <w:rPr>
        <w:rFonts w:ascii="Comic Sans MS" w:hAnsi="Comic Sans MS"/>
        <w:color w:val="7F7F7F"/>
        <w:sz w:val="20"/>
        <w:szCs w:val="20"/>
      </w:rPr>
      <w:t xml:space="preserve"> l i c h e  G r u n d s c h u l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C71F6"/>
    <w:multiLevelType w:val="multilevel"/>
    <w:tmpl w:val="7438EF5C"/>
    <w:lvl w:ilvl="0">
      <w:start w:val="2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4E154854"/>
    <w:multiLevelType w:val="multilevel"/>
    <w:tmpl w:val="F8741248"/>
    <w:lvl w:ilvl="0">
      <w:start w:val="1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54823839"/>
    <w:multiLevelType w:val="multilevel"/>
    <w:tmpl w:val="23909CCA"/>
    <w:lvl w:ilvl="0">
      <w:start w:val="2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77AF532D"/>
    <w:multiLevelType w:val="hybridMultilevel"/>
    <w:tmpl w:val="72B62C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45"/>
    <w:rsid w:val="0001065E"/>
    <w:rsid w:val="00015268"/>
    <w:rsid w:val="00020624"/>
    <w:rsid w:val="000362CD"/>
    <w:rsid w:val="00047FE4"/>
    <w:rsid w:val="00072789"/>
    <w:rsid w:val="00074948"/>
    <w:rsid w:val="00086E27"/>
    <w:rsid w:val="000C1E92"/>
    <w:rsid w:val="000C6A66"/>
    <w:rsid w:val="000C7A33"/>
    <w:rsid w:val="00110A42"/>
    <w:rsid w:val="001111CD"/>
    <w:rsid w:val="00150ED8"/>
    <w:rsid w:val="00163505"/>
    <w:rsid w:val="00172016"/>
    <w:rsid w:val="0017477E"/>
    <w:rsid w:val="001754B6"/>
    <w:rsid w:val="001E3443"/>
    <w:rsid w:val="001F5B07"/>
    <w:rsid w:val="002552CE"/>
    <w:rsid w:val="0029268E"/>
    <w:rsid w:val="00295AF7"/>
    <w:rsid w:val="002B159E"/>
    <w:rsid w:val="002B5C85"/>
    <w:rsid w:val="002C3A00"/>
    <w:rsid w:val="002E0921"/>
    <w:rsid w:val="00301FEA"/>
    <w:rsid w:val="00313D01"/>
    <w:rsid w:val="0031591C"/>
    <w:rsid w:val="00342C9E"/>
    <w:rsid w:val="00343E84"/>
    <w:rsid w:val="00376C4B"/>
    <w:rsid w:val="00383F41"/>
    <w:rsid w:val="003C1ACB"/>
    <w:rsid w:val="003C2F45"/>
    <w:rsid w:val="003D1C9A"/>
    <w:rsid w:val="003E2422"/>
    <w:rsid w:val="003E285F"/>
    <w:rsid w:val="00432D47"/>
    <w:rsid w:val="0047226C"/>
    <w:rsid w:val="004B0E85"/>
    <w:rsid w:val="004D617D"/>
    <w:rsid w:val="004F2E67"/>
    <w:rsid w:val="004F37F0"/>
    <w:rsid w:val="004F4F2F"/>
    <w:rsid w:val="00531A94"/>
    <w:rsid w:val="005327E8"/>
    <w:rsid w:val="00541D22"/>
    <w:rsid w:val="00557684"/>
    <w:rsid w:val="005A17FE"/>
    <w:rsid w:val="005A5BCB"/>
    <w:rsid w:val="006148DE"/>
    <w:rsid w:val="00653CCC"/>
    <w:rsid w:val="00657AD1"/>
    <w:rsid w:val="00677295"/>
    <w:rsid w:val="006B7539"/>
    <w:rsid w:val="00732556"/>
    <w:rsid w:val="00735681"/>
    <w:rsid w:val="007722FF"/>
    <w:rsid w:val="00784F5E"/>
    <w:rsid w:val="007902F2"/>
    <w:rsid w:val="00794E64"/>
    <w:rsid w:val="007B15CA"/>
    <w:rsid w:val="00804B81"/>
    <w:rsid w:val="00853C91"/>
    <w:rsid w:val="008631EB"/>
    <w:rsid w:val="008838F7"/>
    <w:rsid w:val="00883C80"/>
    <w:rsid w:val="008A2000"/>
    <w:rsid w:val="008A39CA"/>
    <w:rsid w:val="008C3AFB"/>
    <w:rsid w:val="008D0614"/>
    <w:rsid w:val="008E2A6C"/>
    <w:rsid w:val="008F66E0"/>
    <w:rsid w:val="0092764E"/>
    <w:rsid w:val="009279C8"/>
    <w:rsid w:val="0093246D"/>
    <w:rsid w:val="0093488A"/>
    <w:rsid w:val="009426C6"/>
    <w:rsid w:val="009612B0"/>
    <w:rsid w:val="009B6BB7"/>
    <w:rsid w:val="009C0B31"/>
    <w:rsid w:val="009E1BBB"/>
    <w:rsid w:val="00A136B6"/>
    <w:rsid w:val="00A15DBB"/>
    <w:rsid w:val="00A269C4"/>
    <w:rsid w:val="00A421B8"/>
    <w:rsid w:val="00A432E1"/>
    <w:rsid w:val="00A47C31"/>
    <w:rsid w:val="00A62A36"/>
    <w:rsid w:val="00A858F1"/>
    <w:rsid w:val="00A94684"/>
    <w:rsid w:val="00AB63BD"/>
    <w:rsid w:val="00AD41A7"/>
    <w:rsid w:val="00AD6ED1"/>
    <w:rsid w:val="00AF47BE"/>
    <w:rsid w:val="00B03574"/>
    <w:rsid w:val="00B20130"/>
    <w:rsid w:val="00B90962"/>
    <w:rsid w:val="00BB0C97"/>
    <w:rsid w:val="00C46165"/>
    <w:rsid w:val="00C5356D"/>
    <w:rsid w:val="00C54370"/>
    <w:rsid w:val="00C8699E"/>
    <w:rsid w:val="00CA3C9F"/>
    <w:rsid w:val="00CC4559"/>
    <w:rsid w:val="00CC6A6D"/>
    <w:rsid w:val="00CD77BC"/>
    <w:rsid w:val="00D016AC"/>
    <w:rsid w:val="00D455D1"/>
    <w:rsid w:val="00D459D6"/>
    <w:rsid w:val="00D55C8B"/>
    <w:rsid w:val="00D63342"/>
    <w:rsid w:val="00D67A18"/>
    <w:rsid w:val="00D7706F"/>
    <w:rsid w:val="00D87AEA"/>
    <w:rsid w:val="00DA07DC"/>
    <w:rsid w:val="00E01D46"/>
    <w:rsid w:val="00E469F1"/>
    <w:rsid w:val="00E66771"/>
    <w:rsid w:val="00E81BC0"/>
    <w:rsid w:val="00E97AC5"/>
    <w:rsid w:val="00EB1445"/>
    <w:rsid w:val="00ED2CB2"/>
    <w:rsid w:val="00EF5A61"/>
    <w:rsid w:val="00EF7217"/>
    <w:rsid w:val="00F253FC"/>
    <w:rsid w:val="00F302CD"/>
    <w:rsid w:val="00F52F91"/>
    <w:rsid w:val="00F87211"/>
    <w:rsid w:val="00FB1C1A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6194167"/>
  <w15:docId w15:val="{37B52123-A663-43D7-AF1C-CD5B9F78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26C6"/>
    <w:rPr>
      <w:lang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locked/>
    <w:rsid w:val="003159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locked/>
    <w:rsid w:val="0031591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9"/>
    <w:qFormat/>
    <w:locked/>
    <w:rsid w:val="0031591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locked/>
    <w:rsid w:val="008D0614"/>
    <w:pPr>
      <w:keepNext/>
      <w:ind w:left="-426" w:firstLine="426"/>
      <w:outlineLvl w:val="6"/>
    </w:pPr>
    <w:rPr>
      <w:rFonts w:ascii="Times New Roman" w:hAnsi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D6334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D63342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D63342"/>
    <w:rPr>
      <w:rFonts w:ascii="Calibri" w:hAnsi="Calibri" w:cs="Times New Roman"/>
      <w:b/>
      <w:bCs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C54370"/>
    <w:rPr>
      <w:rFonts w:ascii="Calibri" w:hAnsi="Calibri" w:cs="Times New Roman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rsid w:val="00C461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46165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C461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C46165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461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4616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C46165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383F41"/>
    <w:rPr>
      <w:rFonts w:ascii="Times New Roman" w:hAnsi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E01D46"/>
    <w:rPr>
      <w:rFonts w:cs="Times New Roman"/>
      <w:lang w:eastAsia="en-US"/>
    </w:rPr>
  </w:style>
  <w:style w:type="character" w:styleId="Seitenzahl">
    <w:name w:val="page number"/>
    <w:basedOn w:val="Absatz-Standardschriftart"/>
    <w:uiPriority w:val="99"/>
    <w:rsid w:val="0031591C"/>
    <w:rPr>
      <w:rFonts w:cs="Times New Roman"/>
    </w:rPr>
  </w:style>
  <w:style w:type="table" w:styleId="Tabellenraster">
    <w:name w:val="Table Grid"/>
    <w:basedOn w:val="NormaleTabelle"/>
    <w:locked/>
    <w:rsid w:val="003C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C2F4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tmann\Documents\Benutzerdefinierte%20Office-Vorlagen\WSS%20Seite%201%20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11E68-602A-4911-B54C-EB793563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WSS Seite 1 Vorlage</Template>
  <TotalTime>0</TotalTime>
  <Pages>1</Pages>
  <Words>41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Heitmann, Monika</dc:creator>
  <cp:keywords/>
  <dc:description/>
  <cp:lastModifiedBy>Sina Arkenberg</cp:lastModifiedBy>
  <cp:revision>3</cp:revision>
  <cp:lastPrinted>2020-07-16T10:10:00Z</cp:lastPrinted>
  <dcterms:created xsi:type="dcterms:W3CDTF">2020-07-28T09:25:00Z</dcterms:created>
  <dcterms:modified xsi:type="dcterms:W3CDTF">2020-07-28T09:28:00Z</dcterms:modified>
</cp:coreProperties>
</file>